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5" w:rsidRPr="00D05A72" w:rsidRDefault="006241D5" w:rsidP="00071B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C3BAC" w:rsidRDefault="00071B93" w:rsidP="00A542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BC3BAC" w:rsidRPr="00D96357" w:rsidRDefault="00D96357" w:rsidP="00BC3B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6357">
        <w:rPr>
          <w:rFonts w:ascii="Times New Roman" w:hAnsi="Times New Roman"/>
          <w:b/>
          <w:color w:val="000000" w:themeColor="text1"/>
          <w:sz w:val="28"/>
          <w:szCs w:val="28"/>
        </w:rPr>
        <w:t>ЗАКАЗ УСЛУГИ</w:t>
      </w:r>
    </w:p>
    <w:tbl>
      <w:tblPr>
        <w:tblStyle w:val="ad"/>
        <w:tblW w:w="0" w:type="auto"/>
        <w:jc w:val="center"/>
        <w:tblInd w:w="-612" w:type="dxa"/>
        <w:tblLook w:val="01E0" w:firstRow="1" w:lastRow="1" w:firstColumn="1" w:lastColumn="1" w:noHBand="0" w:noVBand="0"/>
      </w:tblPr>
      <w:tblGrid>
        <w:gridCol w:w="326"/>
        <w:gridCol w:w="4418"/>
        <w:gridCol w:w="6149"/>
      </w:tblGrid>
      <w:tr w:rsidR="00D96357" w:rsidRPr="00D96357" w:rsidTr="000940F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Default="00D96357">
            <w:pPr>
              <w:rPr>
                <w:b/>
                <w:color w:val="000000" w:themeColor="text1"/>
              </w:rPr>
            </w:pPr>
            <w:r w:rsidRPr="000940FA">
              <w:rPr>
                <w:b/>
                <w:color w:val="FF0000"/>
              </w:rPr>
              <w:t>*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D96357" w:rsidRPr="00D96357" w:rsidRDefault="00D9635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О Компании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Default="00D96357">
            <w:pPr>
              <w:rPr>
                <w:b/>
                <w:color w:val="000000" w:themeColor="text1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>
            <w:pPr>
              <w:rPr>
                <w:color w:val="000000" w:themeColor="text1"/>
                <w:sz w:val="24"/>
                <w:szCs w:val="24"/>
              </w:rPr>
            </w:pPr>
            <w:r w:rsidRPr="006213DA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Default="00D96357">
            <w:pPr>
              <w:ind w:left="-540" w:firstLine="540"/>
              <w:rPr>
                <w:b/>
                <w:color w:val="000000" w:themeColor="text1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>
            <w:pPr>
              <w:ind w:left="-540" w:firstLine="540"/>
              <w:rPr>
                <w:color w:val="000000" w:themeColor="text1"/>
                <w:sz w:val="24"/>
                <w:szCs w:val="24"/>
              </w:rPr>
            </w:pPr>
            <w:r w:rsidRPr="006213DA">
              <w:rPr>
                <w:color w:val="000000" w:themeColor="text1"/>
              </w:rPr>
              <w:t>Адрес объекта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Default="00D96357" w:rsidP="00682C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 w:rsidP="00682CFD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Наименование объекта (кафе, ресторан, отель, пляж, др.)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357" w:rsidRPr="00D96357" w:rsidTr="000940FA">
        <w:trPr>
          <w:trHeight w:val="49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Default="00D96357" w:rsidP="00682CFD">
            <w:pPr>
              <w:rPr>
                <w:b/>
                <w:color w:val="000000" w:themeColor="text1"/>
              </w:rPr>
            </w:pPr>
            <w:r w:rsidRPr="000940FA">
              <w:rPr>
                <w:b/>
                <w:color w:val="FF0000"/>
              </w:rPr>
              <w:t>*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D96357" w:rsidRPr="00D96357" w:rsidRDefault="00D96357" w:rsidP="00682C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Контакты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trHeight w:val="49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682C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 w:rsidP="00682CFD">
            <w:pPr>
              <w:rPr>
                <w:color w:val="000000" w:themeColor="text1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Контактное лицо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trHeight w:val="62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>
            <w:pPr>
              <w:rPr>
                <w:color w:val="000000" w:themeColor="text1"/>
                <w:sz w:val="24"/>
                <w:szCs w:val="24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 xml:space="preserve">Контактный телефон, </w:t>
            </w:r>
            <w:r w:rsidRPr="006213DA">
              <w:rPr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357" w:rsidRPr="00D96357" w:rsidTr="000940F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D963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940F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D96357" w:rsidRPr="00D96357" w:rsidRDefault="00D963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услуг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6357" w:rsidRPr="00D96357" w:rsidTr="006213DA">
        <w:trPr>
          <w:trHeight w:val="30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Ремонт зонта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 xml:space="preserve">Нанесение логотипа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Аренда зонтов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Установка, сборка зонта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13DA" w:rsidRPr="00D96357" w:rsidTr="000940F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3DA" w:rsidRPr="00D96357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  <w:r w:rsidRPr="000940F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3DA" w:rsidRPr="00D96357" w:rsidRDefault="006213DA" w:rsidP="00BC3B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Выявление неисправности </w:t>
            </w:r>
            <w:r w:rsidRPr="006213DA">
              <w:rPr>
                <w:b/>
                <w:color w:val="C00000"/>
                <w:sz w:val="20"/>
                <w:szCs w:val="20"/>
              </w:rPr>
              <w:t>(относится к услуге Ремонт)</w:t>
            </w:r>
          </w:p>
        </w:tc>
      </w:tr>
      <w:tr w:rsidR="006213DA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3DA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3DA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3DA" w:rsidRPr="00D96357" w:rsidRDefault="006213DA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0940F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  <w:r w:rsidRPr="000940F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D96357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6213DA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A" w:rsidRPr="006213DA" w:rsidRDefault="006213DA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357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D963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6213DA" w:rsidRDefault="006213DA">
            <w:pPr>
              <w:rPr>
                <w:color w:val="000000" w:themeColor="text1"/>
                <w:sz w:val="20"/>
                <w:szCs w:val="20"/>
              </w:rPr>
            </w:pPr>
            <w:r w:rsidRPr="006213DA">
              <w:rPr>
                <w:color w:val="000000" w:themeColor="text1"/>
                <w:sz w:val="20"/>
                <w:szCs w:val="20"/>
              </w:rPr>
              <w:t>Размер зонта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7" w:rsidRPr="00D96357" w:rsidRDefault="00D96357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13DA" w:rsidRPr="00D96357" w:rsidTr="000940F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3DA" w:rsidRPr="006213DA" w:rsidRDefault="006213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213DA" w:rsidRPr="006213DA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3DA">
              <w:rPr>
                <w:b/>
                <w:color w:val="000000" w:themeColor="text1"/>
                <w:sz w:val="20"/>
                <w:szCs w:val="20"/>
              </w:rPr>
              <w:t>Комментарии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3DA" w:rsidRPr="00D96357" w:rsidRDefault="006213DA" w:rsidP="00BC3BA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13DA" w:rsidRPr="00D96357" w:rsidTr="006213D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A" w:rsidRPr="00D96357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A" w:rsidRDefault="006213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A" w:rsidRPr="00D96357" w:rsidRDefault="006213DA" w:rsidP="00BC3BAC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C37C7" w:rsidRDefault="006213DA" w:rsidP="00BC3BA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45E12">
        <w:rPr>
          <w:rFonts w:ascii="Times New Roman" w:hAnsi="Times New Roman"/>
          <w:b/>
          <w:color w:val="C00000"/>
          <w:sz w:val="24"/>
          <w:szCs w:val="24"/>
        </w:rPr>
        <w:t>*</w:t>
      </w:r>
      <w:r w:rsidR="00682CFD" w:rsidRPr="00445E12">
        <w:rPr>
          <w:rFonts w:ascii="Times New Roman" w:hAnsi="Times New Roman"/>
          <w:b/>
          <w:color w:val="C00000"/>
          <w:sz w:val="24"/>
          <w:szCs w:val="24"/>
        </w:rPr>
        <w:t>Все поля обязательны для заполнения</w:t>
      </w:r>
    </w:p>
    <w:p w:rsidR="00445E12" w:rsidRPr="00445E12" w:rsidRDefault="00445E12" w:rsidP="00BC3BA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213DA" w:rsidRPr="00445E12" w:rsidRDefault="00445E12" w:rsidP="00BC3BA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45E12">
        <w:rPr>
          <w:rFonts w:ascii="Times New Roman" w:hAnsi="Times New Roman"/>
          <w:b/>
          <w:color w:val="C00000"/>
          <w:sz w:val="24"/>
          <w:szCs w:val="24"/>
        </w:rPr>
        <w:t>Обязательно!</w:t>
      </w:r>
    </w:p>
    <w:p w:rsidR="00445E12" w:rsidRPr="00445E12" w:rsidRDefault="00445E12" w:rsidP="00BC3BA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 w:rsidRPr="00445E12">
        <w:rPr>
          <w:rFonts w:ascii="Times New Roman" w:hAnsi="Times New Roman"/>
          <w:b/>
          <w:color w:val="C00000"/>
          <w:sz w:val="24"/>
          <w:szCs w:val="24"/>
        </w:rPr>
        <w:t xml:space="preserve">Отправить файл в формате (файл в формате </w:t>
      </w:r>
      <w:proofErr w:type="spellStart"/>
      <w:r w:rsidRPr="00445E12">
        <w:rPr>
          <w:rFonts w:ascii="Times New Roman" w:hAnsi="Times New Roman"/>
          <w:b/>
          <w:color w:val="C00000"/>
          <w:sz w:val="24"/>
          <w:szCs w:val="24"/>
        </w:rPr>
        <w:t>pdf</w:t>
      </w:r>
      <w:proofErr w:type="spellEnd"/>
      <w:r w:rsidRPr="00445E12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proofErr w:type="spellStart"/>
      <w:r w:rsidRPr="00445E12">
        <w:rPr>
          <w:rFonts w:ascii="Times New Roman" w:hAnsi="Times New Roman"/>
          <w:b/>
          <w:color w:val="C00000"/>
          <w:sz w:val="24"/>
          <w:szCs w:val="24"/>
        </w:rPr>
        <w:t>jpeg</w:t>
      </w:r>
      <w:proofErr w:type="spellEnd"/>
      <w:r w:rsidRPr="00445E12">
        <w:rPr>
          <w:rFonts w:ascii="Times New Roman" w:hAnsi="Times New Roman"/>
          <w:b/>
          <w:color w:val="C00000"/>
          <w:sz w:val="24"/>
          <w:szCs w:val="24"/>
        </w:rPr>
        <w:t xml:space="preserve">, с указанием используемого цвета кода </w:t>
      </w:r>
      <w:proofErr w:type="spellStart"/>
      <w:r w:rsidRPr="00445E12">
        <w:rPr>
          <w:rFonts w:ascii="Times New Roman" w:hAnsi="Times New Roman"/>
          <w:b/>
          <w:color w:val="C00000"/>
          <w:sz w:val="24"/>
          <w:szCs w:val="24"/>
        </w:rPr>
        <w:t>Ral</w:t>
      </w:r>
      <w:proofErr w:type="spellEnd"/>
      <w:r w:rsidRPr="00445E12">
        <w:rPr>
          <w:rFonts w:ascii="Times New Roman" w:hAnsi="Times New Roman"/>
          <w:b/>
          <w:color w:val="C00000"/>
          <w:sz w:val="24"/>
          <w:szCs w:val="24"/>
        </w:rPr>
        <w:t>.</w:t>
      </w:r>
      <w:proofErr w:type="gramEnd"/>
      <w:r w:rsidRPr="00445E1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(</w:t>
      </w:r>
      <w:r w:rsidRPr="00445E12">
        <w:rPr>
          <w:rFonts w:ascii="Times New Roman" w:hAnsi="Times New Roman"/>
          <w:b/>
          <w:color w:val="C00000"/>
          <w:sz w:val="24"/>
          <w:szCs w:val="24"/>
        </w:rPr>
        <w:t>Относится к услуге Нанесение логотипа)</w:t>
      </w:r>
    </w:p>
    <w:p w:rsidR="006213DA" w:rsidRPr="006213DA" w:rsidRDefault="006213DA" w:rsidP="00BC3BA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sectPr w:rsidR="006213DA" w:rsidRPr="006213DA" w:rsidSect="003A6AFA">
      <w:headerReference w:type="default" r:id="rId9"/>
      <w:footerReference w:type="default" r:id="rId10"/>
      <w:pgSz w:w="11906" w:h="16838"/>
      <w:pgMar w:top="426" w:right="707" w:bottom="567" w:left="1134" w:header="42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0" w:rsidRDefault="00091F20" w:rsidP="002D07C6">
      <w:pPr>
        <w:spacing w:after="0" w:line="240" w:lineRule="auto"/>
      </w:pPr>
      <w:r>
        <w:separator/>
      </w:r>
    </w:p>
  </w:endnote>
  <w:endnote w:type="continuationSeparator" w:id="0">
    <w:p w:rsidR="00091F20" w:rsidRDefault="00091F20" w:rsidP="002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8" w:rsidRDefault="00F62998">
    <w:pPr>
      <w:pStyle w:val="ab"/>
    </w:pPr>
  </w:p>
  <w:p w:rsidR="00F62998" w:rsidRDefault="00F62998" w:rsidP="003A6AFA">
    <w:pPr>
      <w:pStyle w:val="ab"/>
      <w:tabs>
        <w:tab w:val="clear" w:pos="4677"/>
        <w:tab w:val="clear" w:pos="9355"/>
        <w:tab w:val="left" w:pos="1695"/>
        <w:tab w:val="left" w:pos="2640"/>
      </w:tabs>
    </w:pPr>
    <w:r>
      <w:tab/>
    </w:r>
    <w:r w:rsidR="003A6A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0" w:rsidRDefault="00091F20" w:rsidP="002D07C6">
      <w:pPr>
        <w:spacing w:after="0" w:line="240" w:lineRule="auto"/>
      </w:pPr>
      <w:r>
        <w:separator/>
      </w:r>
    </w:p>
  </w:footnote>
  <w:footnote w:type="continuationSeparator" w:id="0">
    <w:p w:rsidR="00091F20" w:rsidRDefault="00091F20" w:rsidP="002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8" w:rsidRPr="00D96357" w:rsidRDefault="00691818" w:rsidP="00705136">
    <w:pPr>
      <w:widowControl w:val="0"/>
      <w:tabs>
        <w:tab w:val="left" w:pos="426"/>
        <w:tab w:val="left" w:pos="1134"/>
      </w:tabs>
      <w:spacing w:after="0" w:line="360" w:lineRule="auto"/>
      <w:ind w:right="-144"/>
      <w:rPr>
        <w:rFonts w:ascii="Times New Roman" w:hAnsi="Times New Roman"/>
        <w:color w:val="000000" w:themeColor="text1"/>
      </w:rPr>
    </w:pPr>
    <w:r w:rsidRPr="00D96357">
      <w:rPr>
        <w:rFonts w:ascii="Times New Roman" w:hAnsi="Times New Roman"/>
        <w:color w:val="000000" w:themeColor="text1"/>
        <w:sz w:val="24"/>
        <w:szCs w:val="24"/>
      </w:rPr>
      <w:t>127549, Россия, г. Москва</w:t>
    </w:r>
    <w:r w:rsidRPr="00D96357">
      <w:rPr>
        <w:rFonts w:ascii="Times New Roman" w:hAnsi="Times New Roman"/>
        <w:color w:val="000000" w:themeColor="text1"/>
        <w:sz w:val="24"/>
        <w:szCs w:val="24"/>
      </w:rPr>
      <w:tab/>
    </w:r>
    <w:r w:rsidRPr="00D96357">
      <w:rPr>
        <w:rFonts w:ascii="Times New Roman" w:hAnsi="Times New Roman"/>
        <w:color w:val="000000" w:themeColor="text1"/>
        <w:sz w:val="24"/>
        <w:szCs w:val="24"/>
      </w:rPr>
      <w:tab/>
      <w:t xml:space="preserve">  </w:t>
    </w:r>
    <w:r w:rsidR="00D96357" w:rsidRPr="00D96357">
      <w:rPr>
        <w:rFonts w:ascii="Times New Roman" w:hAnsi="Times New Roman"/>
        <w:noProof/>
        <w:color w:val="000000" w:themeColor="text1"/>
        <w:lang w:eastAsia="ru-RU"/>
      </w:rPr>
      <w:drawing>
        <wp:inline distT="0" distB="0" distL="0" distR="0" wp14:anchorId="190635FB" wp14:editId="1E519675">
          <wp:extent cx="1300047" cy="792480"/>
          <wp:effectExtent l="0" t="0" r="0" b="7620"/>
          <wp:docPr id="2" name="Рисунок 2" descr="C:\Users\Ольга\Desktop\логотипы\^04DB71F82679318170232F02AD8F5BA3A2CB7A18B4461CB59C^pimgpsh_thumbnail_win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льга\Desktop\логотипы\^04DB71F82679318170232F02AD8F5BA3A2CB7A18B4461CB59C^pimgpsh_thumbnail_win_di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347" cy="79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357">
      <w:rPr>
        <w:rFonts w:ascii="Times New Roman" w:hAnsi="Times New Roman"/>
        <w:color w:val="000000" w:themeColor="text1"/>
        <w:sz w:val="24"/>
        <w:szCs w:val="24"/>
      </w:rPr>
      <w:tab/>
    </w:r>
    <w:r w:rsidR="004801DD" w:rsidRPr="00D96357">
      <w:rPr>
        <w:rFonts w:ascii="Times New Roman" w:hAnsi="Times New Roman"/>
        <w:color w:val="000000" w:themeColor="text1"/>
        <w:sz w:val="24"/>
        <w:szCs w:val="24"/>
      </w:rPr>
      <w:t xml:space="preserve">    </w:t>
    </w:r>
    <w:r w:rsidR="004801DD" w:rsidRPr="00D96357">
      <w:rPr>
        <w:rFonts w:ascii="Times New Roman" w:hAnsi="Times New Roman"/>
        <w:color w:val="000000" w:themeColor="text1"/>
      </w:rPr>
      <w:t xml:space="preserve">         </w:t>
    </w:r>
    <w:r w:rsidRPr="00D96357">
      <w:rPr>
        <w:rFonts w:ascii="Times New Roman" w:hAnsi="Times New Roman"/>
        <w:color w:val="000000" w:themeColor="text1"/>
      </w:rPr>
      <w:t xml:space="preserve">ул. </w:t>
    </w:r>
    <w:proofErr w:type="spellStart"/>
    <w:r w:rsidRPr="00D96357">
      <w:rPr>
        <w:rFonts w:ascii="Times New Roman" w:hAnsi="Times New Roman"/>
        <w:color w:val="000000" w:themeColor="text1"/>
      </w:rPr>
      <w:t>Бибиревская</w:t>
    </w:r>
    <w:proofErr w:type="spellEnd"/>
    <w:r w:rsidRPr="00D96357">
      <w:rPr>
        <w:rFonts w:ascii="Times New Roman" w:hAnsi="Times New Roman"/>
        <w:color w:val="000000" w:themeColor="text1"/>
      </w:rPr>
      <w:t xml:space="preserve">, </w:t>
    </w:r>
    <w:r w:rsidR="00D05A72" w:rsidRPr="00D96357">
      <w:rPr>
        <w:rFonts w:ascii="Times New Roman" w:hAnsi="Times New Roman"/>
        <w:color w:val="000000" w:themeColor="text1"/>
      </w:rPr>
      <w:t>8</w:t>
    </w:r>
    <w:r w:rsidRPr="00D96357">
      <w:rPr>
        <w:rFonts w:ascii="Times New Roman" w:hAnsi="Times New Roman"/>
        <w:color w:val="000000" w:themeColor="text1"/>
      </w:rPr>
      <w:t>/1</w:t>
    </w:r>
    <w:r w:rsidR="00D96357" w:rsidRPr="00D96357">
      <w:rPr>
        <w:rFonts w:ascii="Times New Roman" w:hAnsi="Times New Roman"/>
        <w:color w:val="000000" w:themeColor="text1"/>
      </w:rPr>
      <w:t>/507</w:t>
    </w:r>
  </w:p>
  <w:p w:rsidR="00AE1F3D" w:rsidRPr="00D96357" w:rsidRDefault="00F62998" w:rsidP="00705136">
    <w:pPr>
      <w:widowControl w:val="0"/>
      <w:pBdr>
        <w:bottom w:val="single" w:sz="4" w:space="1" w:color="auto"/>
      </w:pBdr>
      <w:tabs>
        <w:tab w:val="left" w:pos="0"/>
      </w:tabs>
      <w:spacing w:after="0" w:line="360" w:lineRule="auto"/>
      <w:rPr>
        <w:rFonts w:ascii="Times New Roman" w:hAnsi="Times New Roman"/>
        <w:bCs/>
        <w:color w:val="000000" w:themeColor="text1"/>
        <w:shd w:val="clear" w:color="auto" w:fill="FFFFFF"/>
        <w:lang w:val="en-US"/>
      </w:rPr>
    </w:pPr>
    <w:r w:rsidRPr="00D96357">
      <w:rPr>
        <w:rFonts w:ascii="Times New Roman" w:hAnsi="Times New Roman"/>
        <w:snapToGrid w:val="0"/>
        <w:color w:val="000000" w:themeColor="text1"/>
        <w:lang w:val="en-US"/>
      </w:rPr>
      <w:t>Tel</w:t>
    </w:r>
    <w:r w:rsidR="004801DD" w:rsidRPr="00D96357">
      <w:rPr>
        <w:rFonts w:ascii="Times New Roman" w:hAnsi="Times New Roman"/>
        <w:snapToGrid w:val="0"/>
        <w:color w:val="000000" w:themeColor="text1"/>
        <w:lang w:val="en-US"/>
      </w:rPr>
      <w:t>.</w:t>
    </w:r>
    <w:r w:rsidRPr="00D96357">
      <w:rPr>
        <w:rFonts w:ascii="Times New Roman" w:hAnsi="Times New Roman"/>
        <w:snapToGrid w:val="0"/>
        <w:color w:val="000000" w:themeColor="text1"/>
        <w:lang w:val="en-US"/>
      </w:rPr>
      <w:t xml:space="preserve"> +</w:t>
    </w:r>
    <w:r w:rsidR="004801DD" w:rsidRPr="00D96357">
      <w:rPr>
        <w:rFonts w:ascii="Times New Roman" w:hAnsi="Times New Roman"/>
        <w:bCs/>
        <w:color w:val="000000" w:themeColor="text1"/>
        <w:shd w:val="clear" w:color="auto" w:fill="FFFFFF"/>
        <w:lang w:val="en-US"/>
      </w:rPr>
      <w:t xml:space="preserve">7 </w:t>
    </w:r>
    <w:r w:rsidR="00D96357" w:rsidRPr="00D96357">
      <w:rPr>
        <w:rFonts w:ascii="Times New Roman" w:hAnsi="Times New Roman"/>
        <w:bCs/>
        <w:color w:val="000000" w:themeColor="text1"/>
        <w:shd w:val="clear" w:color="auto" w:fill="FFFFFF"/>
        <w:lang w:val="en-US"/>
      </w:rPr>
      <w:t>(499) 653-81-64</w:t>
    </w:r>
    <w:r w:rsidR="00705136" w:rsidRPr="00D96357">
      <w:rPr>
        <w:rFonts w:ascii="Times New Roman" w:hAnsi="Times New Roman"/>
        <w:snapToGrid w:val="0"/>
        <w:color w:val="000000" w:themeColor="text1"/>
        <w:lang w:val="en-US"/>
      </w:rPr>
      <w:tab/>
    </w:r>
    <w:r w:rsidR="00705136" w:rsidRPr="00D96357">
      <w:rPr>
        <w:rFonts w:ascii="Times New Roman" w:hAnsi="Times New Roman"/>
        <w:snapToGrid w:val="0"/>
        <w:color w:val="000000" w:themeColor="text1"/>
        <w:lang w:val="en-US"/>
      </w:rPr>
      <w:tab/>
    </w:r>
    <w:r w:rsidR="004801DD" w:rsidRPr="00D96357">
      <w:rPr>
        <w:rFonts w:ascii="Times New Roman" w:hAnsi="Times New Roman"/>
        <w:snapToGrid w:val="0"/>
        <w:color w:val="000000" w:themeColor="text1"/>
        <w:lang w:val="en-US"/>
      </w:rPr>
      <w:t xml:space="preserve">                                                                 </w:t>
    </w:r>
    <w:r w:rsidR="00705136" w:rsidRPr="00D96357">
      <w:rPr>
        <w:rFonts w:ascii="Times New Roman" w:hAnsi="Times New Roman"/>
        <w:snapToGrid w:val="0"/>
        <w:color w:val="000000" w:themeColor="text1"/>
        <w:lang w:val="en-US"/>
      </w:rPr>
      <w:t xml:space="preserve">E-mail: </w:t>
    </w:r>
    <w:r w:rsidR="00D96357" w:rsidRPr="00D96357">
      <w:rPr>
        <w:rFonts w:ascii="Times New Roman" w:hAnsi="Times New Roman"/>
        <w:b/>
        <w:bCs/>
        <w:color w:val="000000" w:themeColor="text1"/>
        <w:shd w:val="clear" w:color="auto" w:fill="FFFFFF"/>
        <w:lang w:val="en-US"/>
      </w:rPr>
      <w:t>info@i888.ru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8E"/>
    <w:multiLevelType w:val="hybridMultilevel"/>
    <w:tmpl w:val="CCE05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543AD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14F1F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73B1B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C776BA"/>
    <w:multiLevelType w:val="hybridMultilevel"/>
    <w:tmpl w:val="4C20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F"/>
    <w:rsid w:val="00002091"/>
    <w:rsid w:val="0001754C"/>
    <w:rsid w:val="00064128"/>
    <w:rsid w:val="00071B93"/>
    <w:rsid w:val="00073099"/>
    <w:rsid w:val="00084C04"/>
    <w:rsid w:val="0008690C"/>
    <w:rsid w:val="00091F20"/>
    <w:rsid w:val="000940FA"/>
    <w:rsid w:val="00094E2B"/>
    <w:rsid w:val="000B2066"/>
    <w:rsid w:val="000C0CF0"/>
    <w:rsid w:val="000D0B50"/>
    <w:rsid w:val="000F2E91"/>
    <w:rsid w:val="000F4690"/>
    <w:rsid w:val="00143672"/>
    <w:rsid w:val="00146FC9"/>
    <w:rsid w:val="001516C2"/>
    <w:rsid w:val="002244C6"/>
    <w:rsid w:val="00266829"/>
    <w:rsid w:val="0028040E"/>
    <w:rsid w:val="002D07C6"/>
    <w:rsid w:val="002D638D"/>
    <w:rsid w:val="002E05DF"/>
    <w:rsid w:val="002E2C31"/>
    <w:rsid w:val="00305974"/>
    <w:rsid w:val="00307BB1"/>
    <w:rsid w:val="00340019"/>
    <w:rsid w:val="003457A9"/>
    <w:rsid w:val="0035263E"/>
    <w:rsid w:val="00383119"/>
    <w:rsid w:val="00386A47"/>
    <w:rsid w:val="00395B7E"/>
    <w:rsid w:val="003A1F9E"/>
    <w:rsid w:val="003A6AFA"/>
    <w:rsid w:val="003D347E"/>
    <w:rsid w:val="003F51D8"/>
    <w:rsid w:val="00431C1E"/>
    <w:rsid w:val="00445E12"/>
    <w:rsid w:val="004801DD"/>
    <w:rsid w:val="004C39A8"/>
    <w:rsid w:val="004D7217"/>
    <w:rsid w:val="004E78AA"/>
    <w:rsid w:val="004F7C70"/>
    <w:rsid w:val="00522625"/>
    <w:rsid w:val="005258E3"/>
    <w:rsid w:val="00530748"/>
    <w:rsid w:val="00534D2F"/>
    <w:rsid w:val="00545E82"/>
    <w:rsid w:val="00552AC0"/>
    <w:rsid w:val="00564873"/>
    <w:rsid w:val="005B0593"/>
    <w:rsid w:val="005B1F49"/>
    <w:rsid w:val="005C0A64"/>
    <w:rsid w:val="005F098A"/>
    <w:rsid w:val="00617DD8"/>
    <w:rsid w:val="006213DA"/>
    <w:rsid w:val="00623509"/>
    <w:rsid w:val="006241D5"/>
    <w:rsid w:val="00663850"/>
    <w:rsid w:val="00675836"/>
    <w:rsid w:val="00682CFD"/>
    <w:rsid w:val="006835BA"/>
    <w:rsid w:val="00691818"/>
    <w:rsid w:val="006A42D0"/>
    <w:rsid w:val="00705136"/>
    <w:rsid w:val="00706B4C"/>
    <w:rsid w:val="007227F1"/>
    <w:rsid w:val="00733BBB"/>
    <w:rsid w:val="007A3D6D"/>
    <w:rsid w:val="007B70E5"/>
    <w:rsid w:val="008644B6"/>
    <w:rsid w:val="0088148F"/>
    <w:rsid w:val="008A518F"/>
    <w:rsid w:val="008C79DC"/>
    <w:rsid w:val="008E4CFC"/>
    <w:rsid w:val="00905006"/>
    <w:rsid w:val="00912828"/>
    <w:rsid w:val="00935E18"/>
    <w:rsid w:val="009C37C7"/>
    <w:rsid w:val="009D176A"/>
    <w:rsid w:val="00A151DB"/>
    <w:rsid w:val="00A54264"/>
    <w:rsid w:val="00AB32FA"/>
    <w:rsid w:val="00AE1F3D"/>
    <w:rsid w:val="00B30710"/>
    <w:rsid w:val="00B403C1"/>
    <w:rsid w:val="00B540A8"/>
    <w:rsid w:val="00B723CD"/>
    <w:rsid w:val="00B770FB"/>
    <w:rsid w:val="00BB3E76"/>
    <w:rsid w:val="00BC3BAC"/>
    <w:rsid w:val="00BC7CA9"/>
    <w:rsid w:val="00C459D0"/>
    <w:rsid w:val="00CE3132"/>
    <w:rsid w:val="00CE6F9C"/>
    <w:rsid w:val="00D05A72"/>
    <w:rsid w:val="00D1413C"/>
    <w:rsid w:val="00D20667"/>
    <w:rsid w:val="00D36F1D"/>
    <w:rsid w:val="00D404DF"/>
    <w:rsid w:val="00D61622"/>
    <w:rsid w:val="00D65C32"/>
    <w:rsid w:val="00D72449"/>
    <w:rsid w:val="00D96357"/>
    <w:rsid w:val="00DE150F"/>
    <w:rsid w:val="00DF07FA"/>
    <w:rsid w:val="00DF0965"/>
    <w:rsid w:val="00E01550"/>
    <w:rsid w:val="00E221AA"/>
    <w:rsid w:val="00E24F64"/>
    <w:rsid w:val="00E25ED2"/>
    <w:rsid w:val="00E526D4"/>
    <w:rsid w:val="00E6617B"/>
    <w:rsid w:val="00EA6E6C"/>
    <w:rsid w:val="00ED3D3A"/>
    <w:rsid w:val="00F01A0D"/>
    <w:rsid w:val="00F27F47"/>
    <w:rsid w:val="00F35EE0"/>
    <w:rsid w:val="00F44DE4"/>
    <w:rsid w:val="00F62998"/>
    <w:rsid w:val="00FA1586"/>
    <w:rsid w:val="00FA4470"/>
    <w:rsid w:val="00FE0A9B"/>
    <w:rsid w:val="00FF5E6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07FA"/>
    <w:rPr>
      <w:rFonts w:ascii="Tahoma" w:hAnsi="Tahoma" w:cs="Tahoma"/>
      <w:sz w:val="16"/>
      <w:szCs w:val="16"/>
    </w:rPr>
  </w:style>
  <w:style w:type="character" w:styleId="a5">
    <w:name w:val="Hyperlink"/>
    <w:rsid w:val="00DF07FA"/>
    <w:rPr>
      <w:color w:val="0000FF"/>
      <w:u w:val="single"/>
    </w:rPr>
  </w:style>
  <w:style w:type="paragraph" w:styleId="a6">
    <w:name w:val="Title"/>
    <w:basedOn w:val="a"/>
    <w:link w:val="a7"/>
    <w:qFormat/>
    <w:rsid w:val="00DF07F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OCR A Extended" w:eastAsia="Times New Roman" w:hAnsi="OCR A Extended"/>
      <w:b/>
      <w:bCs/>
      <w:sz w:val="72"/>
      <w:szCs w:val="72"/>
      <w:lang w:val="en-US" w:eastAsia="ru-RU"/>
    </w:rPr>
  </w:style>
  <w:style w:type="character" w:customStyle="1" w:styleId="a7">
    <w:name w:val="Название Знак"/>
    <w:link w:val="a6"/>
    <w:rsid w:val="00DF07FA"/>
    <w:rPr>
      <w:rFonts w:ascii="OCR A Extended" w:eastAsia="Times New Roman" w:hAnsi="OCR A Extended" w:cs="Times New Roman"/>
      <w:b/>
      <w:bCs/>
      <w:sz w:val="72"/>
      <w:szCs w:val="72"/>
      <w:lang w:val="en-US" w:eastAsia="ru-RU"/>
    </w:rPr>
  </w:style>
  <w:style w:type="paragraph" w:styleId="a8">
    <w:name w:val="Normal (Web)"/>
    <w:basedOn w:val="a"/>
    <w:uiPriority w:val="99"/>
    <w:unhideWhenUsed/>
    <w:rsid w:val="00FF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835B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07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7C6"/>
    <w:rPr>
      <w:sz w:val="22"/>
      <w:szCs w:val="22"/>
      <w:lang w:eastAsia="en-US"/>
    </w:rPr>
  </w:style>
  <w:style w:type="character" w:customStyle="1" w:styleId="last-nav">
    <w:name w:val="last-nav"/>
    <w:rsid w:val="00DE150F"/>
  </w:style>
  <w:style w:type="character" w:customStyle="1" w:styleId="hps">
    <w:name w:val="hps"/>
    <w:rsid w:val="009D176A"/>
  </w:style>
  <w:style w:type="table" w:styleId="ad">
    <w:name w:val="Table Grid"/>
    <w:basedOn w:val="a1"/>
    <w:rsid w:val="0093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r">
    <w:name w:val="stronger"/>
    <w:basedOn w:val="a0"/>
    <w:rsid w:val="00BB3E76"/>
  </w:style>
  <w:style w:type="character" w:customStyle="1" w:styleId="10">
    <w:name w:val="Заголовок 1 Знак"/>
    <w:basedOn w:val="a0"/>
    <w:link w:val="1"/>
    <w:uiPriority w:val="9"/>
    <w:rsid w:val="00A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0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07FA"/>
    <w:rPr>
      <w:rFonts w:ascii="Tahoma" w:hAnsi="Tahoma" w:cs="Tahoma"/>
      <w:sz w:val="16"/>
      <w:szCs w:val="16"/>
    </w:rPr>
  </w:style>
  <w:style w:type="character" w:styleId="a5">
    <w:name w:val="Hyperlink"/>
    <w:rsid w:val="00DF07FA"/>
    <w:rPr>
      <w:color w:val="0000FF"/>
      <w:u w:val="single"/>
    </w:rPr>
  </w:style>
  <w:style w:type="paragraph" w:styleId="a6">
    <w:name w:val="Title"/>
    <w:basedOn w:val="a"/>
    <w:link w:val="a7"/>
    <w:qFormat/>
    <w:rsid w:val="00DF07F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OCR A Extended" w:eastAsia="Times New Roman" w:hAnsi="OCR A Extended"/>
      <w:b/>
      <w:bCs/>
      <w:sz w:val="72"/>
      <w:szCs w:val="72"/>
      <w:lang w:val="en-US" w:eastAsia="ru-RU"/>
    </w:rPr>
  </w:style>
  <w:style w:type="character" w:customStyle="1" w:styleId="a7">
    <w:name w:val="Название Знак"/>
    <w:link w:val="a6"/>
    <w:rsid w:val="00DF07FA"/>
    <w:rPr>
      <w:rFonts w:ascii="OCR A Extended" w:eastAsia="Times New Roman" w:hAnsi="OCR A Extended" w:cs="Times New Roman"/>
      <w:b/>
      <w:bCs/>
      <w:sz w:val="72"/>
      <w:szCs w:val="72"/>
      <w:lang w:val="en-US" w:eastAsia="ru-RU"/>
    </w:rPr>
  </w:style>
  <w:style w:type="paragraph" w:styleId="a8">
    <w:name w:val="Normal (Web)"/>
    <w:basedOn w:val="a"/>
    <w:uiPriority w:val="99"/>
    <w:unhideWhenUsed/>
    <w:rsid w:val="00FF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835B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07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7C6"/>
    <w:rPr>
      <w:sz w:val="22"/>
      <w:szCs w:val="22"/>
      <w:lang w:eastAsia="en-US"/>
    </w:rPr>
  </w:style>
  <w:style w:type="character" w:customStyle="1" w:styleId="last-nav">
    <w:name w:val="last-nav"/>
    <w:rsid w:val="00DE150F"/>
  </w:style>
  <w:style w:type="character" w:customStyle="1" w:styleId="hps">
    <w:name w:val="hps"/>
    <w:rsid w:val="009D176A"/>
  </w:style>
  <w:style w:type="table" w:styleId="ad">
    <w:name w:val="Table Grid"/>
    <w:basedOn w:val="a1"/>
    <w:rsid w:val="0093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r">
    <w:name w:val="stronger"/>
    <w:basedOn w:val="a0"/>
    <w:rsid w:val="00BB3E76"/>
  </w:style>
  <w:style w:type="character" w:customStyle="1" w:styleId="10">
    <w:name w:val="Заголовок 1 Знак"/>
    <w:basedOn w:val="a0"/>
    <w:link w:val="1"/>
    <w:uiPriority w:val="9"/>
    <w:rsid w:val="00A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0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3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HOP\Documents\&#1082;&#1086;&#1084;&#1084;.&#1087;&#1088;&#1077;&#1076;&#1083;&#1086;&#1078;&#1077;&#1085;&#1080;&#1077;\&#1050;&#1086;&#1084;.%20&#1087;&#1088;&#1077;&#1076;&#1083;&#1086;&#1078;&#1077;&#1085;&#1080;&#1077;%20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D3C6-0C0E-42EA-9746-0FA56F0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Ком. предложение ШАБЛОН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mailto:optreedom@gmail.com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RISHOP</dc:creator>
  <cp:lastModifiedBy>Ольга</cp:lastModifiedBy>
  <cp:revision>6</cp:revision>
  <cp:lastPrinted>2013-04-30T11:20:00Z</cp:lastPrinted>
  <dcterms:created xsi:type="dcterms:W3CDTF">2015-05-22T12:13:00Z</dcterms:created>
  <dcterms:modified xsi:type="dcterms:W3CDTF">2016-04-20T09:08:00Z</dcterms:modified>
</cp:coreProperties>
</file>